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64" w:rsidRDefault="002C0364" w:rsidP="00063C30">
      <w:pPr>
        <w:jc w:val="center"/>
      </w:pPr>
      <w:smartTag w:uri="urn:schemas-microsoft-com:office:smarttags" w:element="place">
        <w:smartTag w:uri="urn:schemas-microsoft-com:office:smarttags" w:element="PlaceName">
          <w:r>
            <w:t>Chattooga</w:t>
          </w:r>
        </w:smartTag>
        <w:r>
          <w:t xml:space="preserve"> </w:t>
        </w:r>
        <w:smartTag w:uri="urn:schemas-microsoft-com:office:smarttags" w:element="PlaceType">
          <w:r>
            <w:t>High School</w:t>
          </w:r>
        </w:smartTag>
      </w:smartTag>
      <w:r>
        <w:t xml:space="preserve"> iPad Student Contract</w:t>
      </w:r>
    </w:p>
    <w:p w:rsidR="002C0364" w:rsidRDefault="002C0364" w:rsidP="00063C30">
      <w:pPr>
        <w:jc w:val="center"/>
      </w:pPr>
    </w:p>
    <w:p w:rsidR="002C0364" w:rsidRDefault="002C0364" w:rsidP="00063C30">
      <w:r>
        <w:t>To Students:</w:t>
      </w:r>
    </w:p>
    <w:p w:rsidR="002C0364" w:rsidRDefault="002C0364" w:rsidP="00063C30">
      <w:r>
        <w:tab/>
        <w:t xml:space="preserve">Your Microsoft Surface is to use for educational purposes, innovation, and creativity. However, usage is a privilege and not a right. You must use your Microsoft Surface responsibly and are expected to fully participate with your Microsoft Surface in all classroom activities as directed by your teachers. You must keep your device charged and in good working order at all times. </w:t>
      </w:r>
      <w:smartTag w:uri="urn:schemas-microsoft-com:office:smarttags" w:element="place">
        <w:smartTag w:uri="urn:schemas-microsoft-com:office:smarttags" w:element="PlaceName">
          <w:r>
            <w:t>Chattooga</w:t>
          </w:r>
        </w:smartTag>
        <w:r>
          <w:t xml:space="preserve"> </w:t>
        </w:r>
        <w:smartTag w:uri="urn:schemas-microsoft-com:office:smarttags" w:element="PlaceType">
          <w:r>
            <w:t>High School</w:t>
          </w:r>
        </w:smartTag>
      </w:smartTag>
      <w:r>
        <w:t xml:space="preserve"> shall retain the title to the equipment at all times. The student shall hold no security or ownership interest in the equipment, its software, or in the licenses to school installed software.</w:t>
      </w:r>
    </w:p>
    <w:p w:rsidR="002C0364" w:rsidRDefault="002C0364" w:rsidP="00063C30"/>
    <w:p w:rsidR="002C0364" w:rsidRDefault="002C0364" w:rsidP="00063C30">
      <w:r>
        <w:t>To Parents:</w:t>
      </w:r>
    </w:p>
    <w:p w:rsidR="002C0364" w:rsidRDefault="002C0364" w:rsidP="00063C30">
      <w:r>
        <w:tab/>
      </w:r>
      <w:smartTag w:uri="urn:schemas-microsoft-com:office:smarttags" w:element="place">
        <w:smartTag w:uri="urn:schemas-microsoft-com:office:smarttags" w:element="PlaceName">
          <w:r>
            <w:t>Chattooga</w:t>
          </w:r>
        </w:smartTag>
        <w:r>
          <w:t xml:space="preserve"> </w:t>
        </w:r>
        <w:smartTag w:uri="urn:schemas-microsoft-com:office:smarttags" w:element="PlaceType">
          <w:r>
            <w:t>High School</w:t>
          </w:r>
        </w:smartTag>
      </w:smartTag>
      <w:r>
        <w:t xml:space="preserve"> is focused on integrating technology into the classroom. With a significant investment in education technology and infrastructure, your child will be trained to utilize technology as a tool and resource in order to enhance their learning. The device can be used for a multitude of applications. We encourage you to support your child in learning to use the device and help monitor their use at home.</w:t>
      </w:r>
    </w:p>
    <w:p w:rsidR="002C0364" w:rsidRDefault="002C0364" w:rsidP="00063C30">
      <w:r>
        <w:tab/>
        <w:t>The Accelerated/AP classes will be the first classes to participate in this new method of instruction. Students participating will receive a Microsoft Surface that can be used in most of their classes. The device can be used to word process, access the internet, and run a variety of “apps” that enhance the educational process. Teachers will communicate with students via school email and will distribute (and collect) many classroom papers and documents electronically. In order to facilitate this, students will be expected to use/create an outlook email account and set up a free Microsoft account.</w:t>
      </w:r>
    </w:p>
    <w:p w:rsidR="002C0364" w:rsidRDefault="002C0364" w:rsidP="00063C30"/>
    <w:p w:rsidR="002C0364" w:rsidRDefault="002C0364" w:rsidP="00063C30">
      <w:r>
        <w:t>Microsoft Surface Documents:</w:t>
      </w:r>
    </w:p>
    <w:p w:rsidR="002C0364" w:rsidRDefault="002C0364" w:rsidP="00063C30">
      <w:r>
        <w:tab/>
        <w:t xml:space="preserve">Students who wish to take their Microsoft Surface home can. The equipment is school property, not personal property. Saving documents with your Microsoft Surface will be done using “skydrive” document sharing capabilities or the </w:t>
      </w:r>
      <w:smartTag w:uri="urn:schemas-microsoft-com:office:smarttags" w:element="stockticker">
        <w:r>
          <w:t>USB</w:t>
        </w:r>
      </w:smartTag>
      <w:r>
        <w:t xml:space="preserve"> drive you have been given by </w:t>
      </w:r>
      <w:smartTag w:uri="urn:schemas-microsoft-com:office:smarttags" w:element="place">
        <w:smartTag w:uri="urn:schemas-microsoft-com:office:smarttags" w:element="PlaceName">
          <w:r>
            <w:t>Chattooga</w:t>
          </w:r>
        </w:smartTag>
        <w:r>
          <w:t xml:space="preserve"> </w:t>
        </w:r>
        <w:smartTag w:uri="urn:schemas-microsoft-com:office:smarttags" w:element="PlaceType">
          <w:r>
            <w:t>High School</w:t>
          </w:r>
        </w:smartTag>
      </w:smartTag>
      <w:r>
        <w:t>. By using these methods, documents can be saved and exported in various formats for later use and students will have access to documents from other computers via the Internet. These documents can also be shared with classmates and/or teachers.</w:t>
      </w:r>
    </w:p>
    <w:p w:rsidR="002C0364" w:rsidRDefault="002C0364" w:rsidP="00063C30"/>
    <w:p w:rsidR="002C0364" w:rsidRDefault="002C0364" w:rsidP="00063C30">
      <w:r>
        <w:t>Expectations:</w:t>
      </w:r>
    </w:p>
    <w:p w:rsidR="002C0364" w:rsidRDefault="002C0364" w:rsidP="0095074E">
      <w:pPr>
        <w:pStyle w:val="ListParagraph"/>
        <w:numPr>
          <w:ilvl w:val="0"/>
          <w:numId w:val="1"/>
        </w:numPr>
      </w:pPr>
      <w:r>
        <w:t>I will take care of my Microsoft Surface.</w:t>
      </w:r>
    </w:p>
    <w:p w:rsidR="002C0364" w:rsidRDefault="002C0364" w:rsidP="0095074E">
      <w:pPr>
        <w:pStyle w:val="ListParagraph"/>
        <w:numPr>
          <w:ilvl w:val="0"/>
          <w:numId w:val="1"/>
        </w:numPr>
      </w:pPr>
      <w:r>
        <w:t>I will never leave the Microsoft Surface unattended.</w:t>
      </w:r>
    </w:p>
    <w:p w:rsidR="002C0364" w:rsidRDefault="002C0364" w:rsidP="0095074E">
      <w:pPr>
        <w:pStyle w:val="ListParagraph"/>
        <w:numPr>
          <w:ilvl w:val="0"/>
          <w:numId w:val="1"/>
        </w:numPr>
      </w:pPr>
      <w:r>
        <w:t>I will never loan out my Microsoft Surface to other individuals including siblings, friends, and other family members.</w:t>
      </w:r>
    </w:p>
    <w:p w:rsidR="002C0364" w:rsidRDefault="002C0364" w:rsidP="0095074E">
      <w:pPr>
        <w:pStyle w:val="ListParagraph"/>
        <w:numPr>
          <w:ilvl w:val="0"/>
          <w:numId w:val="1"/>
        </w:numPr>
      </w:pPr>
      <w:r>
        <w:t>I will know where my Microsoft Surface is at all times.</w:t>
      </w:r>
    </w:p>
    <w:p w:rsidR="002C0364" w:rsidRDefault="002C0364" w:rsidP="0095074E">
      <w:pPr>
        <w:pStyle w:val="ListParagraph"/>
        <w:numPr>
          <w:ilvl w:val="0"/>
          <w:numId w:val="1"/>
        </w:numPr>
      </w:pPr>
      <w:r>
        <w:t>I will bring my Microsoft Surface to class daily. I understand that if I don’t come to class prepared this could result in points taken off my daily grade.</w:t>
      </w:r>
      <w:bookmarkStart w:id="0" w:name="_GoBack"/>
      <w:bookmarkEnd w:id="0"/>
    </w:p>
    <w:p w:rsidR="002C0364" w:rsidRDefault="002C0364" w:rsidP="0095074E">
      <w:pPr>
        <w:pStyle w:val="ListParagraph"/>
        <w:numPr>
          <w:ilvl w:val="0"/>
          <w:numId w:val="1"/>
        </w:numPr>
      </w:pPr>
      <w:r>
        <w:t>I will charge my Microsoft Surface’s battery daily.</w:t>
      </w:r>
    </w:p>
    <w:p w:rsidR="002C0364" w:rsidRDefault="002C0364" w:rsidP="0095074E">
      <w:pPr>
        <w:pStyle w:val="ListParagraph"/>
        <w:numPr>
          <w:ilvl w:val="0"/>
          <w:numId w:val="1"/>
        </w:numPr>
      </w:pPr>
      <w:r>
        <w:t>I will keep food and beverages away from my Microsoft Surface since they may cause damages to the device.</w:t>
      </w:r>
    </w:p>
    <w:p w:rsidR="002C0364" w:rsidRDefault="002C0364" w:rsidP="0095074E">
      <w:pPr>
        <w:pStyle w:val="ListParagraph"/>
        <w:numPr>
          <w:ilvl w:val="0"/>
          <w:numId w:val="1"/>
        </w:numPr>
      </w:pPr>
      <w:r>
        <w:t>I will not disassemble any part of my Microsoft Surface or attempt any repairs.</w:t>
      </w:r>
    </w:p>
    <w:p w:rsidR="002C0364" w:rsidRDefault="002C0364" w:rsidP="0095074E">
      <w:pPr>
        <w:pStyle w:val="ListParagraph"/>
        <w:numPr>
          <w:ilvl w:val="0"/>
          <w:numId w:val="1"/>
        </w:numPr>
      </w:pPr>
      <w:r>
        <w:t>I will protect my Microsoft Surface by only carrying it while in case provided.</w:t>
      </w:r>
    </w:p>
    <w:p w:rsidR="002C0364" w:rsidRDefault="002C0364" w:rsidP="0095074E">
      <w:pPr>
        <w:pStyle w:val="ListParagraph"/>
        <w:numPr>
          <w:ilvl w:val="0"/>
          <w:numId w:val="1"/>
        </w:numPr>
      </w:pPr>
      <w:r>
        <w:t xml:space="preserve">I will use my Microsoft Surface in ways that are appropriate, meet </w:t>
      </w:r>
      <w:smartTag w:uri="urn:schemas-microsoft-com:office:smarttags" w:element="PlaceType">
        <w:smartTag w:uri="urn:schemas-microsoft-com:office:smarttags" w:element="PlaceType">
          <w:r>
            <w:t>Chattooga</w:t>
          </w:r>
        </w:smartTag>
        <w:r>
          <w:t xml:space="preserve"> </w:t>
        </w:r>
        <w:smartTag w:uri="urn:schemas-microsoft-com:office:smarttags" w:element="PlaceType">
          <w:r>
            <w:t>High School</w:t>
          </w:r>
        </w:smartTag>
      </w:smartTag>
      <w:r>
        <w:t xml:space="preserve"> expectations and are educational.</w:t>
      </w:r>
    </w:p>
    <w:p w:rsidR="002C0364" w:rsidRDefault="002C0364" w:rsidP="0095074E">
      <w:pPr>
        <w:pStyle w:val="ListParagraph"/>
        <w:numPr>
          <w:ilvl w:val="0"/>
          <w:numId w:val="1"/>
        </w:numPr>
      </w:pPr>
      <w:r>
        <w:t>I will not place decorations (such as stickers, markers, etc.) on the Microsoft Surface.</w:t>
      </w:r>
    </w:p>
    <w:p w:rsidR="002C0364" w:rsidRDefault="002C0364" w:rsidP="0095074E">
      <w:pPr>
        <w:pStyle w:val="ListParagraph"/>
        <w:numPr>
          <w:ilvl w:val="0"/>
          <w:numId w:val="1"/>
        </w:numPr>
      </w:pPr>
      <w:r>
        <w:t>I will not deface the serial number Microsoft Surface sticker on any Microsoft Surface.</w:t>
      </w:r>
    </w:p>
    <w:p w:rsidR="002C0364" w:rsidRDefault="002C0364" w:rsidP="0095074E">
      <w:pPr>
        <w:pStyle w:val="ListParagraph"/>
        <w:numPr>
          <w:ilvl w:val="0"/>
          <w:numId w:val="1"/>
        </w:numPr>
      </w:pPr>
      <w:r>
        <w:t xml:space="preserve">I understand that my Microsoft Surface is subject to inspection at any time without notice and remains the property of </w:t>
      </w:r>
      <w:smartTag w:uri="urn:schemas-microsoft-com:office:smarttags" w:element="PlaceType">
        <w:smartTag w:uri="urn:schemas-microsoft-com:office:smarttags" w:element="PlaceType">
          <w:r>
            <w:t>Chattooga</w:t>
          </w:r>
        </w:smartTag>
        <w:r>
          <w:t xml:space="preserve"> </w:t>
        </w:r>
        <w:smartTag w:uri="urn:schemas-microsoft-com:office:smarttags" w:element="PlaceType">
          <w:r>
            <w:t>High School</w:t>
          </w:r>
        </w:smartTag>
      </w:smartTag>
      <w:r>
        <w:t xml:space="preserve">. </w:t>
      </w:r>
    </w:p>
    <w:p w:rsidR="002C0364" w:rsidRDefault="002C0364" w:rsidP="0095074E">
      <w:pPr>
        <w:pStyle w:val="ListParagraph"/>
        <w:numPr>
          <w:ilvl w:val="0"/>
          <w:numId w:val="1"/>
        </w:numPr>
      </w:pPr>
      <w:r>
        <w:t>I will file a police report in case of theft, vandalism, and other acts covered by insurance.</w:t>
      </w:r>
    </w:p>
    <w:p w:rsidR="002C0364" w:rsidRDefault="002C0364" w:rsidP="0095074E">
      <w:pPr>
        <w:pStyle w:val="ListParagraph"/>
        <w:numPr>
          <w:ilvl w:val="0"/>
          <w:numId w:val="1"/>
        </w:numPr>
      </w:pPr>
      <w:r>
        <w:t xml:space="preserve">I will be responsible for all damage or loss caused by neglect or abuse. </w:t>
      </w:r>
    </w:p>
    <w:p w:rsidR="002C0364" w:rsidRDefault="002C0364" w:rsidP="0095074E">
      <w:pPr>
        <w:pStyle w:val="ListParagraph"/>
        <w:numPr>
          <w:ilvl w:val="0"/>
          <w:numId w:val="1"/>
        </w:numPr>
      </w:pPr>
      <w:r>
        <w:t>I agree that all apps and content installed on the Microsoft Surface must be school appropriate as determined by school administrations. Failure to abide by this rule may result in deletion of any apps on the device, regardless of the student’s purchase.</w:t>
      </w:r>
    </w:p>
    <w:p w:rsidR="002C0364" w:rsidRDefault="002C0364" w:rsidP="0095074E">
      <w:pPr>
        <w:pStyle w:val="ListParagraph"/>
        <w:numPr>
          <w:ilvl w:val="0"/>
          <w:numId w:val="1"/>
        </w:numPr>
      </w:pPr>
      <w:r>
        <w:t>Parents agree to monitor student use of the Internet while on their home network.</w:t>
      </w:r>
    </w:p>
    <w:p w:rsidR="002C0364" w:rsidRDefault="002C0364" w:rsidP="0095074E">
      <w:pPr>
        <w:pStyle w:val="ListParagraph"/>
        <w:numPr>
          <w:ilvl w:val="0"/>
          <w:numId w:val="1"/>
        </w:numPr>
      </w:pPr>
      <w:r>
        <w:t>I will not store private, non-educational music and pictures on the Microsoft Surface. Personal music and pictures may be deleted by a school employee to ensure that there is enough space on the device for school related material.</w:t>
      </w:r>
    </w:p>
    <w:p w:rsidR="002C0364" w:rsidRDefault="002C0364" w:rsidP="0095074E">
      <w:pPr>
        <w:pStyle w:val="ListParagraph"/>
        <w:numPr>
          <w:ilvl w:val="0"/>
          <w:numId w:val="1"/>
        </w:numPr>
      </w:pPr>
      <w:r>
        <w:t>I agree to return the Microsoft Surface along with the case and power cord in good working condition at the end of the school year.</w:t>
      </w:r>
    </w:p>
    <w:p w:rsidR="002C0364" w:rsidRDefault="002C0364" w:rsidP="002A5507">
      <w:pPr>
        <w:rPr>
          <w:rFonts w:cs="Times New Roman"/>
        </w:rPr>
      </w:pPr>
    </w:p>
    <w:p w:rsidR="002C0364" w:rsidRDefault="002C0364" w:rsidP="002A5507">
      <w:pPr>
        <w:rPr>
          <w:rFonts w:cs="Times New Roman"/>
          <w:b/>
          <w:bCs/>
        </w:rPr>
      </w:pPr>
    </w:p>
    <w:p w:rsidR="002C0364" w:rsidRDefault="002C0364" w:rsidP="002A5507">
      <w:pPr>
        <w:rPr>
          <w:b/>
          <w:bCs/>
        </w:rPr>
      </w:pPr>
      <w:r>
        <w:rPr>
          <w:b/>
          <w:bCs/>
        </w:rPr>
        <w:t>I agree to the expectations and procedures as detailed above.</w:t>
      </w:r>
    </w:p>
    <w:p w:rsidR="002C0364" w:rsidRDefault="002C0364" w:rsidP="002A5507">
      <w:r>
        <w:t>Student Name(Please Print):___________________________________________________________</w:t>
      </w:r>
    </w:p>
    <w:p w:rsidR="002C0364" w:rsidRDefault="002C0364" w:rsidP="002A5507"/>
    <w:p w:rsidR="002C0364" w:rsidRDefault="002C0364" w:rsidP="002A5507">
      <w:r>
        <w:t>Student Signature:_________________________________________________Date:________________</w:t>
      </w:r>
    </w:p>
    <w:p w:rsidR="002C0364" w:rsidRDefault="002C0364" w:rsidP="002A5507"/>
    <w:p w:rsidR="002C0364" w:rsidRDefault="002C0364" w:rsidP="002A5507">
      <w:r>
        <w:t>Parent Name(Please Print):_____________________________________________________________</w:t>
      </w:r>
    </w:p>
    <w:p w:rsidR="002C0364" w:rsidRDefault="002C0364" w:rsidP="002A5507"/>
    <w:p w:rsidR="002C0364" w:rsidRDefault="002C0364" w:rsidP="002A5507">
      <w:r>
        <w:t>Parent Signature:__________________________________________________Date:________________</w:t>
      </w:r>
    </w:p>
    <w:p w:rsidR="002C0364" w:rsidRDefault="002C0364" w:rsidP="002A5507"/>
    <w:p w:rsidR="002C0364" w:rsidRDefault="002C0364" w:rsidP="002A5507">
      <w:r>
        <w:t>Parent Email:_____________________________________________________________________________</w:t>
      </w:r>
    </w:p>
    <w:p w:rsidR="002C0364" w:rsidRDefault="002C0364" w:rsidP="002A5507"/>
    <w:p w:rsidR="002C0364" w:rsidRDefault="002C0364" w:rsidP="002A5507">
      <w:r>
        <w:t>Home Phone:_______________________________ Work Phone:_______________________________</w:t>
      </w:r>
    </w:p>
    <w:p w:rsidR="002C0364" w:rsidRDefault="002C0364" w:rsidP="002A5507"/>
    <w:p w:rsidR="002C0364" w:rsidRPr="002A5507" w:rsidRDefault="002C0364" w:rsidP="002A5507">
      <w:pPr>
        <w:rPr>
          <w:rFonts w:cs="Times New Roman"/>
        </w:rPr>
      </w:pPr>
    </w:p>
    <w:sectPr w:rsidR="002C0364" w:rsidRPr="002A5507" w:rsidSect="00232B7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D6034"/>
    <w:multiLevelType w:val="hybridMultilevel"/>
    <w:tmpl w:val="9E4C40EA"/>
    <w:lvl w:ilvl="0" w:tplc="EB386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savePreviewPicture/>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30"/>
    <w:rsid w:val="00063C30"/>
    <w:rsid w:val="00232B7A"/>
    <w:rsid w:val="002A5507"/>
    <w:rsid w:val="002C0364"/>
    <w:rsid w:val="00505967"/>
    <w:rsid w:val="007A0C1A"/>
    <w:rsid w:val="0095074E"/>
    <w:rsid w:val="00A0310F"/>
    <w:rsid w:val="00A07EE9"/>
    <w:rsid w:val="00BC1DB4"/>
    <w:rsid w:val="00F354A3"/>
    <w:rsid w:val="00FF50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B4"/>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5074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734</Words>
  <Characters>4189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Chattooga High School iPad Student Contract</dc:title>
  <dc:subject/>
  <dc:creator>Renee Martin</dc:creator>
  <cp:keywords/>
  <dc:description/>
  <cp:lastModifiedBy>kappelbaum</cp:lastModifiedBy>
  <cp:revision>2</cp:revision>
  <cp:lastPrinted>2013-08-02T17:29:00Z</cp:lastPrinted>
  <dcterms:created xsi:type="dcterms:W3CDTF">2013-08-28T16:57:00Z</dcterms:created>
  <dcterms:modified xsi:type="dcterms:W3CDTF">2013-08-28T16:57:00Z</dcterms:modified>
</cp:coreProperties>
</file>